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281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42"/>
        <w:gridCol w:w="1112"/>
        <w:gridCol w:w="2286"/>
        <w:gridCol w:w="381"/>
        <w:gridCol w:w="98"/>
        <w:gridCol w:w="2441"/>
      </w:tblGrid>
      <w:tr w:rsidR="00491A66" w:rsidRPr="00B72362" w:rsidTr="009208BB">
        <w:trPr>
          <w:cantSplit/>
          <w:trHeight w:val="576"/>
          <w:tblHeader/>
        </w:trPr>
        <w:tc>
          <w:tcPr>
            <w:tcW w:w="9360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A040E1" w:rsidRDefault="00491A66" w:rsidP="009208BB">
            <w:pPr>
              <w:pStyle w:val="Heading1"/>
              <w:rPr>
                <w:sz w:val="28"/>
                <w:szCs w:val="28"/>
              </w:rPr>
            </w:pPr>
            <w:r w:rsidRPr="00A040E1">
              <w:rPr>
                <w:sz w:val="28"/>
                <w:szCs w:val="28"/>
              </w:rPr>
              <w:t>Credit Application</w:t>
            </w:r>
          </w:p>
        </w:tc>
      </w:tr>
      <w:tr w:rsidR="00C81188" w:rsidRPr="00B72362" w:rsidTr="009208BB">
        <w:trPr>
          <w:cantSplit/>
          <w:trHeight w:val="230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C81188" w:rsidRPr="00A040E1" w:rsidRDefault="00C81188" w:rsidP="009208BB">
            <w:pPr>
              <w:pStyle w:val="SectionHeading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Applicant Information</w:t>
            </w:r>
          </w:p>
        </w:tc>
      </w:tr>
      <w:tr w:rsidR="0024648C" w:rsidRPr="00B72362" w:rsidTr="009208BB">
        <w:trPr>
          <w:cantSplit/>
          <w:trHeight w:val="230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24648C" w:rsidRPr="00A040E1" w:rsidRDefault="00E10C97" w:rsidP="00E33035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 xml:space="preserve">Company </w:t>
            </w:r>
            <w:r w:rsidR="0024648C" w:rsidRPr="00A040E1">
              <w:rPr>
                <w:sz w:val="24"/>
                <w:szCs w:val="24"/>
              </w:rPr>
              <w:t>Name</w:t>
            </w:r>
            <w:proofErr w:type="gramStart"/>
            <w:r w:rsidR="0024648C"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1121456411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33035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3035" w:rsidRPr="00B72362" w:rsidTr="00E33035">
        <w:trPr>
          <w:cantSplit/>
          <w:trHeight w:val="230"/>
        </w:trPr>
        <w:tc>
          <w:tcPr>
            <w:tcW w:w="4154" w:type="dxa"/>
            <w:gridSpan w:val="2"/>
            <w:shd w:val="clear" w:color="auto" w:fill="auto"/>
            <w:vAlign w:val="center"/>
          </w:tcPr>
          <w:p w:rsidR="00C81188" w:rsidRPr="00A040E1" w:rsidRDefault="00E10C97" w:rsidP="00E33035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GST Number</w:t>
            </w:r>
            <w:proofErr w:type="gramStart"/>
            <w:r w:rsidR="0011649E"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10800916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33035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:rsidR="00C81188" w:rsidRPr="00A040E1" w:rsidRDefault="00E10C97" w:rsidP="00836A25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Phone</w:t>
            </w:r>
            <w:proofErr w:type="gramStart"/>
            <w:r w:rsidR="0011649E"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14974835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6A25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41" w:type="dxa"/>
            <w:shd w:val="clear" w:color="auto" w:fill="auto"/>
            <w:vAlign w:val="center"/>
          </w:tcPr>
          <w:p w:rsidR="00C81188" w:rsidRPr="00A040E1" w:rsidRDefault="00E10C97" w:rsidP="00E33035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Fax</w:t>
            </w:r>
            <w:proofErr w:type="gramStart"/>
            <w:r w:rsidR="0011649E"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8863011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33035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1188" w:rsidRPr="00B72362" w:rsidTr="009208BB">
        <w:trPr>
          <w:cantSplit/>
          <w:trHeight w:val="230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AE1F72" w:rsidRPr="00A040E1" w:rsidRDefault="00AE1F72" w:rsidP="009208BB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 xml:space="preserve">Current </w:t>
            </w:r>
            <w:r w:rsidR="001A7E81" w:rsidRPr="00A040E1">
              <w:rPr>
                <w:sz w:val="24"/>
                <w:szCs w:val="24"/>
              </w:rPr>
              <w:t>a</w:t>
            </w:r>
            <w:r w:rsidR="00C81188" w:rsidRPr="00A040E1">
              <w:rPr>
                <w:sz w:val="24"/>
                <w:szCs w:val="24"/>
              </w:rPr>
              <w:t>ddress</w:t>
            </w:r>
            <w:r w:rsidR="0011649E" w:rsidRPr="00A040E1">
              <w:rPr>
                <w:sz w:val="24"/>
                <w:szCs w:val="24"/>
              </w:rPr>
              <w:t>:</w:t>
            </w:r>
          </w:p>
        </w:tc>
      </w:tr>
      <w:tr w:rsidR="00E33035" w:rsidRPr="00B72362" w:rsidTr="00E33035">
        <w:trPr>
          <w:cantSplit/>
          <w:trHeight w:val="230"/>
        </w:trPr>
        <w:tc>
          <w:tcPr>
            <w:tcW w:w="4154" w:type="dxa"/>
            <w:gridSpan w:val="2"/>
            <w:shd w:val="clear" w:color="auto" w:fill="auto"/>
            <w:vAlign w:val="center"/>
          </w:tcPr>
          <w:p w:rsidR="009622B2" w:rsidRPr="00A040E1" w:rsidRDefault="009622B2" w:rsidP="009208BB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City</w:t>
            </w:r>
            <w:proofErr w:type="gramStart"/>
            <w:r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21399471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5DFE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shd w:val="clear" w:color="auto" w:fill="auto"/>
            <w:vAlign w:val="center"/>
          </w:tcPr>
          <w:p w:rsidR="009622B2" w:rsidRPr="00A040E1" w:rsidRDefault="00E10C97" w:rsidP="00605DFE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Province</w:t>
            </w:r>
            <w:proofErr w:type="gramStart"/>
            <w:r w:rsidR="009622B2"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alias w:val="PROVINCE"/>
                <w:tag w:val="PROVINCE"/>
                <w:id w:val="1727180651"/>
                <w:lock w:val="sdtLocked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B" w:value="AB"/>
                  <w:listItem w:displayText="BC" w:value="BC"/>
                  <w:listItem w:displayText="QC" w:value="QC"/>
                  <w:listItem w:displayText="ON" w:value="ON"/>
                  <w:listItem w:displayText="MB" w:value="MB"/>
                  <w:listItem w:displayText="NL" w:value="NL"/>
                  <w:listItem w:displayText="NB" w:value="NB"/>
                  <w:listItem w:displayText="NS" w:value="NS"/>
                  <w:listItem w:displayText="NT" w:value="NT"/>
                  <w:listItem w:displayText="NU" w:value="NU"/>
                  <w:listItem w:displayText="PE" w:value="PE"/>
                  <w:listItem w:displayText="SK" w:value="SK"/>
                  <w:listItem w:displayText="YT" w:value="YT"/>
                </w:dropDownList>
              </w:sdtPr>
              <w:sdtEndPr/>
              <w:sdtContent>
                <w:r w:rsidR="009232A3" w:rsidRPr="009F3F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:rsidR="009622B2" w:rsidRPr="00A040E1" w:rsidRDefault="00E10C97" w:rsidP="00E33035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Postal</w:t>
            </w:r>
            <w:r w:rsidR="001A7E81" w:rsidRPr="00A040E1">
              <w:rPr>
                <w:sz w:val="24"/>
                <w:szCs w:val="24"/>
              </w:rPr>
              <w:t xml:space="preserve"> Code</w:t>
            </w:r>
            <w:proofErr w:type="gramStart"/>
            <w:r w:rsidR="009622B2"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882115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33035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3035" w:rsidRPr="00B72362" w:rsidTr="00E33035">
        <w:trPr>
          <w:cantSplit/>
          <w:trHeight w:val="230"/>
        </w:trPr>
        <w:tc>
          <w:tcPr>
            <w:tcW w:w="4154" w:type="dxa"/>
            <w:gridSpan w:val="2"/>
            <w:shd w:val="clear" w:color="auto" w:fill="auto"/>
            <w:vAlign w:val="center"/>
          </w:tcPr>
          <w:p w:rsidR="00887861" w:rsidRPr="00A040E1" w:rsidRDefault="00E10C97" w:rsidP="009208BB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Owner</w:t>
            </w:r>
            <w:proofErr w:type="gramStart"/>
            <w:r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12946372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5DFE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shd w:val="clear" w:color="auto" w:fill="auto"/>
            <w:vAlign w:val="center"/>
          </w:tcPr>
          <w:p w:rsidR="00887861" w:rsidRPr="00A040E1" w:rsidRDefault="00E10C97" w:rsidP="00836A25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Years in Business</w:t>
            </w:r>
            <w:proofErr w:type="gramStart"/>
            <w:r w:rsidR="00887861"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45432941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6A25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:rsidR="00887861" w:rsidRPr="00A040E1" w:rsidRDefault="00887861" w:rsidP="00E33035">
            <w:pPr>
              <w:rPr>
                <w:sz w:val="24"/>
                <w:szCs w:val="24"/>
              </w:rPr>
            </w:pPr>
          </w:p>
        </w:tc>
      </w:tr>
      <w:tr w:rsidR="00AE1F72" w:rsidRPr="00B72362" w:rsidTr="009208BB">
        <w:trPr>
          <w:cantSplit/>
          <w:trHeight w:val="230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415F5F" w:rsidRPr="00A040E1" w:rsidRDefault="00E10C97" w:rsidP="009208BB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Signing Officers</w:t>
            </w:r>
            <w:proofErr w:type="gramStart"/>
            <w:r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14636238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5DFE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5DFE" w:rsidRPr="00B72362" w:rsidTr="00CA0365">
        <w:trPr>
          <w:cantSplit/>
          <w:trHeight w:val="230"/>
        </w:trPr>
        <w:tc>
          <w:tcPr>
            <w:tcW w:w="9360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05DFE" w:rsidRPr="00A040E1" w:rsidRDefault="00605DFE" w:rsidP="009208BB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Accounts Payable Contact</w:t>
            </w:r>
            <w:proofErr w:type="gramStart"/>
            <w:r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6653630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5DFE" w:rsidRPr="00B72362" w:rsidTr="00CA0365">
        <w:trPr>
          <w:cantSplit/>
          <w:trHeight w:val="230"/>
        </w:trPr>
        <w:tc>
          <w:tcPr>
            <w:tcW w:w="9360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05DFE" w:rsidRPr="00A040E1" w:rsidRDefault="00605DFE" w:rsidP="009208BB">
            <w:pPr>
              <w:rPr>
                <w:sz w:val="24"/>
                <w:szCs w:val="24"/>
              </w:rPr>
            </w:pPr>
            <w:r w:rsidRPr="00605DFE">
              <w:rPr>
                <w:sz w:val="24"/>
                <w:szCs w:val="24"/>
              </w:rPr>
              <w:t>Email Accounts Payable</w:t>
            </w:r>
            <w:proofErr w:type="gramStart"/>
            <w:r w:rsidRPr="00605DFE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12150043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622B2" w:rsidRPr="00B72362" w:rsidTr="009208BB">
        <w:trPr>
          <w:cantSplit/>
          <w:trHeight w:val="230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9622B2" w:rsidRPr="00A040E1" w:rsidRDefault="00E10C97" w:rsidP="009208BB">
            <w:pPr>
              <w:pStyle w:val="SectionHeading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BANKING INFORMATION</w:t>
            </w:r>
          </w:p>
        </w:tc>
      </w:tr>
      <w:tr w:rsidR="0056338C" w:rsidRPr="00B72362" w:rsidTr="009208BB">
        <w:trPr>
          <w:cantSplit/>
          <w:trHeight w:val="230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56338C" w:rsidRPr="00A040E1" w:rsidRDefault="00E10C97" w:rsidP="009208BB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Name of Bank</w:t>
            </w:r>
            <w:proofErr w:type="gramStart"/>
            <w:r w:rsidR="009622B2"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19148892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5DFE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3035" w:rsidRPr="00B72362" w:rsidTr="00E33035">
        <w:trPr>
          <w:cantSplit/>
          <w:trHeight w:val="230"/>
        </w:trPr>
        <w:tc>
          <w:tcPr>
            <w:tcW w:w="6440" w:type="dxa"/>
            <w:gridSpan w:val="3"/>
            <w:shd w:val="clear" w:color="auto" w:fill="auto"/>
            <w:vAlign w:val="center"/>
          </w:tcPr>
          <w:p w:rsidR="00CB5E53" w:rsidRPr="00A040E1" w:rsidRDefault="00E10C97" w:rsidP="009208BB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A</w:t>
            </w:r>
            <w:r w:rsidR="00CB5E53" w:rsidRPr="00A040E1">
              <w:rPr>
                <w:sz w:val="24"/>
                <w:szCs w:val="24"/>
              </w:rPr>
              <w:t>ddress</w:t>
            </w:r>
            <w:proofErr w:type="gramStart"/>
            <w:r w:rsidR="00CB5E53"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10576712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5DFE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:rsidR="00CB5E53" w:rsidRPr="00A040E1" w:rsidRDefault="00CB5E53" w:rsidP="009208BB">
            <w:pPr>
              <w:rPr>
                <w:sz w:val="24"/>
                <w:szCs w:val="24"/>
              </w:rPr>
            </w:pPr>
          </w:p>
        </w:tc>
      </w:tr>
      <w:tr w:rsidR="00E33035" w:rsidRPr="00B72362" w:rsidTr="00E33035">
        <w:trPr>
          <w:cantSplit/>
          <w:trHeight w:val="230"/>
        </w:trPr>
        <w:tc>
          <w:tcPr>
            <w:tcW w:w="3042" w:type="dxa"/>
            <w:shd w:val="clear" w:color="auto" w:fill="auto"/>
            <w:vAlign w:val="center"/>
          </w:tcPr>
          <w:p w:rsidR="00532E88" w:rsidRPr="00A040E1" w:rsidRDefault="00E10C97" w:rsidP="009208BB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Account</w:t>
            </w:r>
            <w:proofErr w:type="gramStart"/>
            <w:r w:rsidR="00532E88"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5040136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5DFE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:rsidR="00532E88" w:rsidRPr="00A040E1" w:rsidRDefault="00E10C97" w:rsidP="009208BB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Phone</w:t>
            </w:r>
            <w:proofErr w:type="gramStart"/>
            <w:r w:rsidR="00532E88"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8391249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5DFE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:rsidR="00532E88" w:rsidRPr="00A040E1" w:rsidRDefault="00532E88" w:rsidP="009208BB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Fax</w:t>
            </w:r>
            <w:proofErr w:type="gramStart"/>
            <w:r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4973891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5DFE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461ED" w:rsidRPr="00B72362" w:rsidTr="009208BB">
        <w:trPr>
          <w:cantSplit/>
          <w:trHeight w:val="230"/>
        </w:trPr>
        <w:tc>
          <w:tcPr>
            <w:tcW w:w="9360" w:type="dxa"/>
            <w:gridSpan w:val="6"/>
            <w:shd w:val="clear" w:color="auto" w:fill="E6E6E6"/>
            <w:vAlign w:val="center"/>
          </w:tcPr>
          <w:p w:rsidR="00D461ED" w:rsidRPr="00A040E1" w:rsidRDefault="00E10C97" w:rsidP="009208BB">
            <w:pPr>
              <w:pStyle w:val="SectionHeading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TRADE REFERENCES (3 REQUIRED)</w:t>
            </w:r>
          </w:p>
        </w:tc>
      </w:tr>
      <w:tr w:rsidR="00EB52A5" w:rsidRPr="00B72362" w:rsidTr="009208BB">
        <w:trPr>
          <w:cantSplit/>
          <w:trHeight w:val="230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EB52A5" w:rsidRPr="00A040E1" w:rsidRDefault="00E10C97" w:rsidP="009208BB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 xml:space="preserve">Company </w:t>
            </w:r>
            <w:r w:rsidR="00EB52A5" w:rsidRPr="00A040E1">
              <w:rPr>
                <w:sz w:val="24"/>
                <w:szCs w:val="24"/>
              </w:rPr>
              <w:t>Name</w:t>
            </w:r>
            <w:proofErr w:type="gramStart"/>
            <w:r w:rsidR="00EB52A5"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18920352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5DFE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3035" w:rsidRPr="00B72362" w:rsidTr="00E33035">
        <w:trPr>
          <w:cantSplit/>
          <w:trHeight w:val="230"/>
        </w:trPr>
        <w:tc>
          <w:tcPr>
            <w:tcW w:w="4154" w:type="dxa"/>
            <w:gridSpan w:val="2"/>
            <w:shd w:val="clear" w:color="auto" w:fill="auto"/>
            <w:vAlign w:val="center"/>
          </w:tcPr>
          <w:p w:rsidR="00EB52A5" w:rsidRPr="00A040E1" w:rsidRDefault="00E10C97" w:rsidP="009208BB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Address</w:t>
            </w:r>
            <w:proofErr w:type="gramStart"/>
            <w:r w:rsidR="00EB52A5"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7762484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5DFE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:rsidR="00EB52A5" w:rsidRPr="00A040E1" w:rsidRDefault="00E10C97" w:rsidP="009208BB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Phone</w:t>
            </w:r>
            <w:proofErr w:type="gramStart"/>
            <w:r w:rsidR="00EB52A5"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7590218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5DFE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 w:rsidR="00EB52A5" w:rsidRPr="00A040E1" w:rsidRDefault="00E10C97" w:rsidP="009208BB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Fax</w:t>
            </w:r>
            <w:proofErr w:type="gramStart"/>
            <w:r w:rsidR="00EB52A5"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12007423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5DFE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52A5" w:rsidRPr="00B72362" w:rsidTr="009208BB">
        <w:trPr>
          <w:cantSplit/>
          <w:trHeight w:val="230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EB52A5" w:rsidRPr="00A040E1" w:rsidRDefault="00E10C97" w:rsidP="009208BB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Company Name</w:t>
            </w:r>
            <w:proofErr w:type="gramStart"/>
            <w:r w:rsidR="00EB52A5"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18052242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5DFE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3035" w:rsidRPr="00B72362" w:rsidTr="00E33035">
        <w:trPr>
          <w:cantSplit/>
          <w:trHeight w:val="230"/>
        </w:trPr>
        <w:tc>
          <w:tcPr>
            <w:tcW w:w="4154" w:type="dxa"/>
            <w:gridSpan w:val="2"/>
            <w:shd w:val="clear" w:color="auto" w:fill="auto"/>
            <w:vAlign w:val="center"/>
          </w:tcPr>
          <w:p w:rsidR="00EB52A5" w:rsidRPr="00A040E1" w:rsidRDefault="00E10C97" w:rsidP="009208BB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Address</w:t>
            </w:r>
            <w:proofErr w:type="gramStart"/>
            <w:r w:rsidR="00EB52A5"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10839572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5DFE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:rsidR="00EB52A5" w:rsidRPr="00A040E1" w:rsidRDefault="00E10C97" w:rsidP="009208BB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Phone</w:t>
            </w:r>
            <w:proofErr w:type="gramStart"/>
            <w:r w:rsidR="00EB52A5"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10509947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5DFE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 w:rsidR="00EB52A5" w:rsidRPr="00A040E1" w:rsidRDefault="00E10C97" w:rsidP="009208BB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Fax</w:t>
            </w:r>
            <w:proofErr w:type="gramStart"/>
            <w:r w:rsidR="00EB52A5"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15815146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5DFE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0C97" w:rsidRPr="00B72362" w:rsidTr="009208BB">
        <w:trPr>
          <w:cantSplit/>
          <w:trHeight w:val="230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E10C97" w:rsidRPr="00A040E1" w:rsidRDefault="00E10C97" w:rsidP="009208BB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Company Name</w:t>
            </w:r>
            <w:proofErr w:type="gramStart"/>
            <w:r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10829866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5DFE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3035" w:rsidRPr="00B72362" w:rsidTr="00E33035">
        <w:trPr>
          <w:cantSplit/>
          <w:trHeight w:val="230"/>
        </w:trPr>
        <w:tc>
          <w:tcPr>
            <w:tcW w:w="4154" w:type="dxa"/>
            <w:gridSpan w:val="2"/>
            <w:shd w:val="clear" w:color="auto" w:fill="auto"/>
            <w:vAlign w:val="center"/>
          </w:tcPr>
          <w:p w:rsidR="00EB52A5" w:rsidRPr="00A040E1" w:rsidRDefault="00E10C97" w:rsidP="009208BB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Address</w:t>
            </w:r>
            <w:proofErr w:type="gramStart"/>
            <w:r w:rsidR="00EB52A5"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6682936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5DFE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:rsidR="00EB52A5" w:rsidRPr="00A040E1" w:rsidRDefault="00E10C97" w:rsidP="009208BB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Phone</w:t>
            </w:r>
            <w:proofErr w:type="gramStart"/>
            <w:r w:rsidR="00EB52A5"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16687825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5DFE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9" w:type="dxa"/>
            <w:gridSpan w:val="2"/>
            <w:shd w:val="clear" w:color="auto" w:fill="auto"/>
            <w:vAlign w:val="center"/>
          </w:tcPr>
          <w:p w:rsidR="00EB52A5" w:rsidRPr="00A040E1" w:rsidRDefault="00E10C97" w:rsidP="009208BB">
            <w:pPr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Fax</w:t>
            </w:r>
            <w:proofErr w:type="gramStart"/>
            <w:r w:rsidR="00CC6A22"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15038182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05DFE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4280" w:rsidRPr="00B72362" w:rsidTr="009208BB">
        <w:trPr>
          <w:cantSplit/>
          <w:trHeight w:val="384"/>
        </w:trPr>
        <w:tc>
          <w:tcPr>
            <w:tcW w:w="9360" w:type="dxa"/>
            <w:gridSpan w:val="6"/>
            <w:shd w:val="clear" w:color="auto" w:fill="auto"/>
          </w:tcPr>
          <w:p w:rsidR="005D4280" w:rsidRPr="00A040E1" w:rsidRDefault="00E10C97" w:rsidP="009208BB">
            <w:pPr>
              <w:pStyle w:val="SignatureText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I authorize Alpha Logistiques Inc</w:t>
            </w:r>
            <w:r w:rsidR="005D4280" w:rsidRPr="00A040E1">
              <w:rPr>
                <w:sz w:val="24"/>
                <w:szCs w:val="24"/>
              </w:rPr>
              <w:t xml:space="preserve"> </w:t>
            </w:r>
            <w:r w:rsidR="00932D09" w:rsidRPr="00A040E1">
              <w:rPr>
                <w:sz w:val="24"/>
                <w:szCs w:val="24"/>
              </w:rPr>
              <w:t xml:space="preserve">to </w:t>
            </w:r>
            <w:r w:rsidR="005D4280" w:rsidRPr="00A040E1">
              <w:rPr>
                <w:sz w:val="24"/>
                <w:szCs w:val="24"/>
              </w:rPr>
              <w:t>verify the information provided on this form as to m</w:t>
            </w:r>
            <w:r w:rsidRPr="00A040E1">
              <w:rPr>
                <w:sz w:val="24"/>
                <w:szCs w:val="24"/>
              </w:rPr>
              <w:t>y credit.</w:t>
            </w:r>
          </w:p>
        </w:tc>
      </w:tr>
      <w:tr w:rsidR="00E33035" w:rsidRPr="00B72362" w:rsidTr="00E33035">
        <w:trPr>
          <w:cantSplit/>
          <w:trHeight w:val="576"/>
        </w:trPr>
        <w:tc>
          <w:tcPr>
            <w:tcW w:w="6821" w:type="dxa"/>
            <w:gridSpan w:val="4"/>
            <w:shd w:val="clear" w:color="auto" w:fill="auto"/>
            <w:vAlign w:val="bottom"/>
          </w:tcPr>
          <w:p w:rsidR="005D4280" w:rsidRPr="00A040E1" w:rsidRDefault="005D4280" w:rsidP="009208BB">
            <w:pPr>
              <w:pStyle w:val="SignatureText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 xml:space="preserve">Signature of </w:t>
            </w:r>
            <w:r w:rsidR="001A7E81" w:rsidRPr="00A040E1">
              <w:rPr>
                <w:sz w:val="24"/>
                <w:szCs w:val="24"/>
              </w:rPr>
              <w:t>a</w:t>
            </w:r>
            <w:r w:rsidRPr="00A040E1">
              <w:rPr>
                <w:sz w:val="24"/>
                <w:szCs w:val="24"/>
              </w:rPr>
              <w:t>pplicant</w:t>
            </w:r>
            <w:r w:rsidR="00E10C97" w:rsidRPr="00A040E1">
              <w:rPr>
                <w:sz w:val="24"/>
                <w:szCs w:val="24"/>
              </w:rPr>
              <w:t>:</w:t>
            </w:r>
          </w:p>
        </w:tc>
        <w:tc>
          <w:tcPr>
            <w:tcW w:w="2539" w:type="dxa"/>
            <w:gridSpan w:val="2"/>
            <w:shd w:val="clear" w:color="auto" w:fill="auto"/>
            <w:vAlign w:val="bottom"/>
          </w:tcPr>
          <w:p w:rsidR="005D4280" w:rsidRPr="00A040E1" w:rsidRDefault="005D4280" w:rsidP="00DC4CF7">
            <w:pPr>
              <w:pStyle w:val="SignatureText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Date</w:t>
            </w:r>
            <w:r w:rsidR="00DC4CF7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388504735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DC4CF7" w:rsidRPr="009F3FB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33035" w:rsidRPr="00B72362" w:rsidTr="00E33035">
        <w:trPr>
          <w:cantSplit/>
          <w:trHeight w:val="576"/>
        </w:trPr>
        <w:tc>
          <w:tcPr>
            <w:tcW w:w="6821" w:type="dxa"/>
            <w:gridSpan w:val="4"/>
            <w:shd w:val="clear" w:color="auto" w:fill="auto"/>
            <w:vAlign w:val="bottom"/>
          </w:tcPr>
          <w:p w:rsidR="005D4280" w:rsidRPr="00A040E1" w:rsidRDefault="00E10C97" w:rsidP="006618E5">
            <w:pPr>
              <w:pStyle w:val="SignatureText"/>
              <w:rPr>
                <w:sz w:val="24"/>
                <w:szCs w:val="24"/>
              </w:rPr>
            </w:pPr>
            <w:r w:rsidRPr="00A040E1">
              <w:rPr>
                <w:sz w:val="24"/>
                <w:szCs w:val="24"/>
              </w:rPr>
              <w:t>Title</w:t>
            </w:r>
            <w:proofErr w:type="gramStart"/>
            <w:r w:rsidRPr="00A040E1">
              <w:rPr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7916638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618E5" w:rsidRPr="009F3F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39" w:type="dxa"/>
            <w:gridSpan w:val="2"/>
            <w:shd w:val="clear" w:color="auto" w:fill="auto"/>
            <w:vAlign w:val="bottom"/>
          </w:tcPr>
          <w:p w:rsidR="005D4280" w:rsidRPr="00A040E1" w:rsidRDefault="005D4280" w:rsidP="009208BB">
            <w:pPr>
              <w:pStyle w:val="SignatureText"/>
              <w:rPr>
                <w:sz w:val="24"/>
                <w:szCs w:val="24"/>
              </w:rPr>
            </w:pPr>
          </w:p>
        </w:tc>
      </w:tr>
    </w:tbl>
    <w:p w:rsidR="00415F5F" w:rsidRDefault="00415F5F" w:rsidP="00B72362"/>
    <w:p w:rsidR="009208BB" w:rsidRPr="00B72362" w:rsidRDefault="009208BB" w:rsidP="00B72362"/>
    <w:sectPr w:rsidR="009208BB" w:rsidRPr="00B72362" w:rsidSect="00B61506">
      <w:headerReference w:type="default" r:id="rId8"/>
      <w:footerReference w:type="default" r:id="rId9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F2" w:rsidRDefault="00E80CF2" w:rsidP="00DA7EAC">
      <w:pPr>
        <w:pStyle w:val="Heading1"/>
      </w:pPr>
      <w:r>
        <w:separator/>
      </w:r>
    </w:p>
  </w:endnote>
  <w:endnote w:type="continuationSeparator" w:id="0">
    <w:p w:rsidR="00E80CF2" w:rsidRDefault="00E80CF2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E1" w:rsidRPr="00A040E1" w:rsidRDefault="00A040E1" w:rsidP="00A040E1">
    <w:pPr>
      <w:tabs>
        <w:tab w:val="center" w:pos="4320"/>
        <w:tab w:val="right" w:pos="8640"/>
      </w:tabs>
      <w:jc w:val="center"/>
      <w:rPr>
        <w:rFonts w:ascii="Arial" w:hAnsi="Arial" w:cs="Arial"/>
        <w:color w:val="0000FF"/>
        <w:spacing w:val="0"/>
        <w:sz w:val="20"/>
        <w:szCs w:val="24"/>
      </w:rPr>
    </w:pPr>
    <w:r w:rsidRPr="00A040E1">
      <w:rPr>
        <w:rFonts w:ascii="Arial" w:hAnsi="Arial" w:cs="Arial"/>
        <w:color w:val="0000FF"/>
        <w:spacing w:val="0"/>
        <w:sz w:val="20"/>
        <w:szCs w:val="24"/>
      </w:rPr>
      <w:t xml:space="preserve">7715A Henri Bourassa Ouest, St. Laurent, </w:t>
    </w:r>
    <w:proofErr w:type="gramStart"/>
    <w:r w:rsidRPr="00A040E1">
      <w:rPr>
        <w:rFonts w:ascii="Arial" w:hAnsi="Arial" w:cs="Arial"/>
        <w:color w:val="0000FF"/>
        <w:spacing w:val="0"/>
        <w:sz w:val="20"/>
        <w:szCs w:val="24"/>
      </w:rPr>
      <w:t>Quebec  H4S</w:t>
    </w:r>
    <w:proofErr w:type="gramEnd"/>
    <w:r w:rsidRPr="00A040E1">
      <w:rPr>
        <w:rFonts w:ascii="Arial" w:hAnsi="Arial" w:cs="Arial"/>
        <w:color w:val="0000FF"/>
        <w:spacing w:val="0"/>
        <w:sz w:val="20"/>
        <w:szCs w:val="24"/>
      </w:rPr>
      <w:t xml:space="preserve"> 1P7</w:t>
    </w:r>
  </w:p>
  <w:p w:rsidR="00A040E1" w:rsidRPr="00A040E1" w:rsidRDefault="00A040E1" w:rsidP="00A040E1">
    <w:pPr>
      <w:tabs>
        <w:tab w:val="center" w:pos="4320"/>
        <w:tab w:val="right" w:pos="8640"/>
      </w:tabs>
      <w:jc w:val="center"/>
      <w:rPr>
        <w:rFonts w:ascii="Times New Roman" w:hAnsi="Times New Roman"/>
        <w:spacing w:val="0"/>
        <w:sz w:val="24"/>
        <w:szCs w:val="24"/>
      </w:rPr>
    </w:pPr>
    <w:r>
      <w:rPr>
        <w:rFonts w:ascii="Arial" w:hAnsi="Arial" w:cs="Arial"/>
        <w:color w:val="0000FF"/>
        <w:spacing w:val="0"/>
        <w:sz w:val="20"/>
        <w:szCs w:val="24"/>
      </w:rPr>
      <w:t>Tel: (514) 227-</w:t>
    </w:r>
    <w:proofErr w:type="gramStart"/>
    <w:r>
      <w:rPr>
        <w:rFonts w:ascii="Arial" w:hAnsi="Arial" w:cs="Arial"/>
        <w:color w:val="0000FF"/>
        <w:spacing w:val="0"/>
        <w:sz w:val="20"/>
        <w:szCs w:val="24"/>
      </w:rPr>
      <w:t xml:space="preserve">5800  </w:t>
    </w:r>
    <w:r w:rsidRPr="00A040E1">
      <w:rPr>
        <w:rFonts w:ascii="Arial" w:hAnsi="Arial" w:cs="Arial"/>
        <w:color w:val="0000FF"/>
        <w:spacing w:val="0"/>
        <w:sz w:val="20"/>
        <w:szCs w:val="24"/>
      </w:rPr>
      <w:t>1</w:t>
    </w:r>
    <w:proofErr w:type="gramEnd"/>
    <w:r w:rsidRPr="00A040E1">
      <w:rPr>
        <w:rFonts w:ascii="Arial" w:hAnsi="Arial" w:cs="Arial"/>
        <w:color w:val="0000FF"/>
        <w:spacing w:val="0"/>
        <w:sz w:val="20"/>
        <w:szCs w:val="24"/>
      </w:rPr>
      <w:t>-866-661-5800 |  Fax: (514) 227-5858</w:t>
    </w:r>
  </w:p>
  <w:p w:rsidR="005D6072" w:rsidRPr="009208BB" w:rsidRDefault="005D6072" w:rsidP="00EB52A5">
    <w:pPr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F2" w:rsidRDefault="00E80CF2" w:rsidP="00DA7EAC">
      <w:pPr>
        <w:pStyle w:val="Heading1"/>
      </w:pPr>
      <w:r>
        <w:separator/>
      </w:r>
    </w:p>
  </w:footnote>
  <w:footnote w:type="continuationSeparator" w:id="0">
    <w:p w:rsidR="00E80CF2" w:rsidRDefault="00E80CF2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BB" w:rsidRDefault="009208BB">
    <w:pPr>
      <w:pStyle w:val="Header"/>
    </w:pPr>
    <w:r>
      <w:rPr>
        <w:noProof/>
        <w:lang w:val="en-CA" w:eastAsia="en-CA"/>
      </w:rPr>
      <w:drawing>
        <wp:inline distT="0" distB="0" distL="0" distR="0" wp14:anchorId="10B64746" wp14:editId="3BD9002D">
          <wp:extent cx="2378064" cy="73342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ha Logistiques Logo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588" cy="734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08BB" w:rsidRDefault="00920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bEqlywylA4LEXIkVWM/gsqS/5g=" w:salt="0tQDYmei0uhaVvUO0+JiUA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97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2F2486"/>
    <w:rsid w:val="00384215"/>
    <w:rsid w:val="003D325B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605DFE"/>
    <w:rsid w:val="006618E5"/>
    <w:rsid w:val="006638AD"/>
    <w:rsid w:val="00671993"/>
    <w:rsid w:val="00682713"/>
    <w:rsid w:val="00722DE8"/>
    <w:rsid w:val="00733AC6"/>
    <w:rsid w:val="007344B3"/>
    <w:rsid w:val="00770EEA"/>
    <w:rsid w:val="007E3D81"/>
    <w:rsid w:val="00836A25"/>
    <w:rsid w:val="0084347C"/>
    <w:rsid w:val="008658E6"/>
    <w:rsid w:val="00884CA6"/>
    <w:rsid w:val="00887861"/>
    <w:rsid w:val="00890AE3"/>
    <w:rsid w:val="009208BB"/>
    <w:rsid w:val="009232A3"/>
    <w:rsid w:val="00932D09"/>
    <w:rsid w:val="009622B2"/>
    <w:rsid w:val="009F58BB"/>
    <w:rsid w:val="00A040E1"/>
    <w:rsid w:val="00A21AC2"/>
    <w:rsid w:val="00A41E64"/>
    <w:rsid w:val="00A4373B"/>
    <w:rsid w:val="00AC087E"/>
    <w:rsid w:val="00AC5A50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C4CF7"/>
    <w:rsid w:val="00DF1BA0"/>
    <w:rsid w:val="00E10C97"/>
    <w:rsid w:val="00E33035"/>
    <w:rsid w:val="00E33DC8"/>
    <w:rsid w:val="00E630EB"/>
    <w:rsid w:val="00E75AE6"/>
    <w:rsid w:val="00E80215"/>
    <w:rsid w:val="00E80CF2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uiPriority w:val="99"/>
    <w:rsid w:val="00920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8BB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920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8BB"/>
    <w:rPr>
      <w:rFonts w:ascii="Tahoma" w:hAnsi="Tahoma"/>
      <w:spacing w:val="10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05D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uiPriority w:val="99"/>
    <w:rsid w:val="00920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8BB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920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8BB"/>
    <w:rPr>
      <w:rFonts w:ascii="Tahoma" w:hAnsi="Tahoma"/>
      <w:spacing w:val="10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05D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ilMartinez\AppData\Roaming\Microsoft\Templates\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3D177-7722-430F-A88A-BEFDCEB1BD07}"/>
      </w:docPartPr>
      <w:docPartBody>
        <w:p w:rsidR="00B13929" w:rsidRDefault="000F31FA">
          <w:r w:rsidRPr="009F3F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71D0-1C2F-44C5-AB5E-3614CAA72F96}"/>
      </w:docPartPr>
      <w:docPartBody>
        <w:p w:rsidR="00B13929" w:rsidRDefault="000F31FA">
          <w:r w:rsidRPr="009F3FB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FFE5-9AB3-4B27-AFC0-98087DCBB21E}"/>
      </w:docPartPr>
      <w:docPartBody>
        <w:p w:rsidR="00B13929" w:rsidRDefault="000F31FA">
          <w:r w:rsidRPr="009F3FB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FA"/>
    <w:rsid w:val="000F31FA"/>
    <w:rsid w:val="004745D6"/>
    <w:rsid w:val="006543F7"/>
    <w:rsid w:val="006C74A3"/>
    <w:rsid w:val="00B1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3C72E958284B589E6F69594C66E675">
    <w:name w:val="3F3C72E958284B589E6F69594C66E675"/>
    <w:rsid w:val="000F31FA"/>
  </w:style>
  <w:style w:type="paragraph" w:customStyle="1" w:styleId="448E90928C804B0DB8869A92B4214F85">
    <w:name w:val="448E90928C804B0DB8869A92B4214F85"/>
    <w:rsid w:val="000F31FA"/>
  </w:style>
  <w:style w:type="character" w:styleId="PlaceholderText">
    <w:name w:val="Placeholder Text"/>
    <w:basedOn w:val="DefaultParagraphFont"/>
    <w:uiPriority w:val="99"/>
    <w:semiHidden/>
    <w:rsid w:val="000F31F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3C72E958284B589E6F69594C66E675">
    <w:name w:val="3F3C72E958284B589E6F69594C66E675"/>
    <w:rsid w:val="000F31FA"/>
  </w:style>
  <w:style w:type="paragraph" w:customStyle="1" w:styleId="448E90928C804B0DB8869A92B4214F85">
    <w:name w:val="448E90928C804B0DB8869A92B4214F85"/>
    <w:rsid w:val="000F31FA"/>
  </w:style>
  <w:style w:type="character" w:styleId="PlaceholderText">
    <w:name w:val="Placeholder Text"/>
    <w:basedOn w:val="DefaultParagraphFont"/>
    <w:uiPriority w:val="99"/>
    <w:semiHidden/>
    <w:rsid w:val="000F31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D632-5954-4C96-976B-C17DADA0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1</TotalTime>
  <Pages>1</Pages>
  <Words>202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Martinez</dc:creator>
  <cp:lastModifiedBy>April Martinez</cp:lastModifiedBy>
  <cp:revision>2</cp:revision>
  <cp:lastPrinted>2003-12-10T17:14:00Z</cp:lastPrinted>
  <dcterms:created xsi:type="dcterms:W3CDTF">2013-10-28T15:59:00Z</dcterms:created>
  <dcterms:modified xsi:type="dcterms:W3CDTF">2013-10-28T15:59:00Z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